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2" w:lineRule="auto"/>
        <w:ind w:left="116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gal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gal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orga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ization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sig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sig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attor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lso,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tax-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it.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tax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orable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tax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646" w:right="21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4871" w:right="440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500" w:right="348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87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</w:p>
    <w:p>
      <w:pPr>
        <w:jc w:val="left"/>
        <w:spacing w:after="0"/>
        <w:sectPr>
          <w:type w:val="continuous"/>
          <w:pgSz w:w="12240" w:h="15840"/>
          <w:pgMar w:top="1480" w:bottom="280" w:left="1180" w:right="11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2648" w:right="18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4871" w:right="406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3743" w:right="29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116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743" w:right="29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5" w:after="0" w:line="830" w:lineRule="atLeast"/>
        <w:ind w:left="2402" w:right="15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TEES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Assumption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jc w:val="left"/>
        <w:spacing w:after="0"/>
        <w:sectPr>
          <w:pgMar w:footer="891" w:header="0" w:top="1480" w:bottom="1080" w:left="1180" w:right="1480"/>
          <w:footerReference w:type="default" r:id="rId5"/>
          <w:pgSz w:w="12240" w:h="15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6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.9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3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TEES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sponsibiliti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bility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blishm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blishm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</w:p>
    <w:p>
      <w:pPr>
        <w:jc w:val="left"/>
        <w:spacing w:after="0"/>
        <w:sectPr>
          <w:pgMar w:footer="891" w:header="0" w:top="1480" w:bottom="1080" w:left="1180" w:right="1480"/>
          <w:footerReference w:type="default" r:id="rId6"/>
          <w:pgSz w:w="12240" w:h="15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6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38" w:right="172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UTES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05" w:right="239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GHTS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ohibit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ohibit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50" w:right="294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46" w:right="273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AMENDMENTS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11" w:right="219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26" w:lineRule="auto"/>
        <w:ind w:left="2872" w:right="20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ANEOUS</w:t>
      </w:r>
    </w:p>
    <w:p>
      <w:pPr>
        <w:jc w:val="center"/>
        <w:spacing w:after="0"/>
        <w:sectPr>
          <w:pgNumType w:start="3"/>
          <w:pgMar w:footer="891" w:header="0" w:top="1480" w:bottom="1080" w:left="1180" w:right="1480"/>
          <w:footerReference w:type="default" r:id="rId7"/>
          <w:pgSz w:w="12240" w:h="15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</w:p>
    <w:p>
      <w:pPr>
        <w:spacing w:before="2" w:after="0" w:line="240" w:lineRule="auto"/>
        <w:ind w:left="11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</w:t>
      </w:r>
    </w:p>
    <w:p>
      <w:pPr>
        <w:jc w:val="left"/>
        <w:spacing w:after="0"/>
        <w:sectPr>
          <w:pgMar w:header="0" w:footer="891" w:top="1480" w:bottom="1080" w:left="1180" w:right="1480"/>
          <w:pgSz w:w="12240" w:h="15840"/>
        </w:sectPr>
      </w:pPr>
      <w:rPr/>
    </w:p>
    <w:p>
      <w:pPr>
        <w:spacing w:before="76" w:after="0" w:line="240" w:lineRule="auto"/>
        <w:ind w:left="2648" w:right="251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4871" w:right="47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726" w:right="360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50" w:lineRule="atLeast"/>
        <w:ind w:left="116" w:right="4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4" w:lineRule="auto"/>
        <w:ind w:left="116" w:right="46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10" w:after="0" w:line="484" w:lineRule="auto"/>
        <w:ind w:left="116" w:right="40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10" w:after="0" w:line="240" w:lineRule="auto"/>
        <w:ind w:left="8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blishing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4" w:lineRule="auto"/>
        <w:ind w:left="116" w:right="39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ollows:</w:t>
      </w:r>
    </w:p>
    <w:p>
      <w:pPr>
        <w:jc w:val="left"/>
        <w:spacing w:after="0"/>
        <w:sectPr>
          <w:pgMar w:footer="0" w:header="0" w:top="1360" w:bottom="280" w:left="1180" w:right="800"/>
          <w:footerReference w:type="default" r:id="rId8"/>
          <w:pgSz w:w="12240" w:h="15840"/>
        </w:sectPr>
      </w:pPr>
      <w:rPr/>
    </w:p>
    <w:p>
      <w:pPr>
        <w:spacing w:before="77" w:after="0" w:line="240" w:lineRule="auto"/>
        <w:ind w:left="4578" w:right="45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4410" w:right="43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550" w:lineRule="atLeast"/>
        <w:ind w:left="116" w:right="85" w:firstLine="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6" w:after="0" w:line="550" w:lineRule="atLeast"/>
        <w:ind w:left="116" w:right="111" w:firstLine="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jc w:val="left"/>
        <w:spacing w:after="0"/>
        <w:sectPr>
          <w:pgNumType w:start="2"/>
          <w:pgMar w:footer="891" w:header="0" w:top="1460" w:bottom="1080" w:left="1180" w:right="720"/>
          <w:footerReference w:type="default" r:id="rId9"/>
          <w:pgSz w:w="12240" w:h="15840"/>
        </w:sectPr>
      </w:pPr>
      <w:rPr/>
    </w:p>
    <w:p>
      <w:pPr>
        <w:spacing w:before="77" w:after="0" w:line="484" w:lineRule="auto"/>
        <w:ind w:left="116" w:right="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onstitut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</w:p>
    <w:p>
      <w:pPr>
        <w:spacing w:before="1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</w:p>
    <w:p>
      <w:pPr>
        <w:spacing w:before="6" w:after="0" w:line="550" w:lineRule="atLeast"/>
        <w:ind w:left="116" w:right="4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9.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to.</w:t>
      </w:r>
    </w:p>
    <w:p>
      <w:pPr>
        <w:spacing w:before="10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10.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542" w:right="45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92" w:right="306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4" w:lineRule="auto"/>
        <w:ind w:left="116" w:right="35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dminist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10" w:after="0" w:line="484" w:lineRule="auto"/>
        <w:ind w:left="116" w:right="1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jc w:val="left"/>
        <w:spacing w:after="0"/>
        <w:sectPr>
          <w:pgMar w:header="0" w:footer="891" w:top="1460" w:bottom="1080" w:left="1180" w:right="700"/>
          <w:pgSz w:w="12240" w:h="15840"/>
        </w:sectPr>
      </w:pPr>
      <w:rPr/>
    </w:p>
    <w:p>
      <w:pPr>
        <w:spacing w:before="77" w:after="0" w:line="240" w:lineRule="auto"/>
        <w:ind w:left="4504" w:right="447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4554" w:right="45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dminist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sponsibility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4" w:lineRule="auto"/>
        <w:ind w:left="116" w:right="8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</w:p>
    <w:p>
      <w:pPr>
        <w:spacing w:before="10" w:after="0" w:line="484" w:lineRule="auto"/>
        <w:ind w:left="116" w:right="230" w:firstLine="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</w:p>
    <w:p>
      <w:pPr>
        <w:spacing w:before="1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50" w:firstLine="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</w:p>
    <w:p>
      <w:pPr>
        <w:spacing w:before="1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sponsibility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</w:p>
    <w:p>
      <w:pPr>
        <w:jc w:val="left"/>
        <w:spacing w:after="0"/>
        <w:sectPr>
          <w:pgMar w:header="0" w:footer="891" w:top="1460" w:bottom="1080" w:left="1180" w:right="700"/>
          <w:pgSz w:w="12240" w:h="15840"/>
        </w:sectPr>
      </w:pPr>
      <w:rPr/>
    </w:p>
    <w:p>
      <w:pPr>
        <w:spacing w:before="77" w:after="0" w:line="484" w:lineRule="auto"/>
        <w:ind w:left="116" w:right="2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viously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0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2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0" w:after="0" w:line="484" w:lineRule="auto"/>
        <w:ind w:left="116" w:right="114" w:firstLine="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</w:p>
    <w:p>
      <w:pPr>
        <w:spacing w:before="1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7.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imit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ility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47" w:firstLine="144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dminist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</w:p>
    <w:p>
      <w:pPr>
        <w:spacing w:before="10" w:after="0" w:line="484" w:lineRule="auto"/>
        <w:ind w:left="116" w:right="2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484" w:lineRule="auto"/>
        <w:ind w:left="116" w:right="74" w:firstLine="144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</w:p>
    <w:p>
      <w:pPr>
        <w:spacing w:before="10" w:after="0" w:line="240" w:lineRule="auto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jc w:val="left"/>
        <w:spacing w:after="0"/>
        <w:sectPr>
          <w:pgMar w:header="0" w:footer="891" w:top="1460" w:bottom="1080" w:left="1180" w:right="700"/>
          <w:pgSz w:w="12240" w:h="15840"/>
        </w:sectPr>
      </w:pPr>
      <w:rPr/>
    </w:p>
    <w:p>
      <w:pPr>
        <w:spacing w:before="77" w:after="0" w:line="484" w:lineRule="auto"/>
        <w:ind w:left="116" w:right="2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dminist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</w:p>
    <w:p>
      <w:pPr>
        <w:spacing w:before="10" w:after="0" w:line="484" w:lineRule="auto"/>
        <w:ind w:left="116" w:right="52" w:firstLine="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10.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2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dminist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notwithst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0" w:after="0" w:line="484" w:lineRule="auto"/>
        <w:ind w:left="116" w:right="44" w:firstLine="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s'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</w:p>
    <w:p>
      <w:pPr>
        <w:jc w:val="left"/>
        <w:spacing w:after="0"/>
        <w:sectPr>
          <w:pgMar w:header="0" w:footer="891" w:top="1460" w:bottom="1080" w:left="1180" w:right="700"/>
          <w:pgSz w:w="12240" w:h="15840"/>
        </w:sectPr>
      </w:pPr>
      <w:rPr/>
    </w:p>
    <w:p>
      <w:pPr>
        <w:spacing w:before="77" w:after="0" w:line="484" w:lineRule="auto"/>
        <w:ind w:left="116" w:right="22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1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m;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NUM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onstitute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um.</w:t>
      </w:r>
    </w:p>
    <w:p>
      <w:pPr>
        <w:spacing w:before="10" w:after="0" w:line="240" w:lineRule="auto"/>
        <w:ind w:left="8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4" w:lineRule="auto"/>
        <w:ind w:left="116" w:right="51" w:firstLine="144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und.</w:t>
      </w:r>
    </w:p>
    <w:p>
      <w:pPr>
        <w:jc w:val="left"/>
        <w:spacing w:after="0"/>
        <w:sectPr>
          <w:pgMar w:header="0" w:footer="891" w:top="1460" w:bottom="1080" w:left="1180" w:right="700"/>
          <w:pgSz w:w="12240" w:h="15840"/>
        </w:sectPr>
      </w:pPr>
      <w:rPr/>
    </w:p>
    <w:p>
      <w:pPr>
        <w:spacing w:before="77" w:after="0" w:line="484" w:lineRule="auto"/>
        <w:ind w:left="116" w:right="83" w:firstLine="144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50" w:lineRule="atLeast"/>
        <w:ind w:left="4204" w:right="4116" w:firstLine="-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4" w:lineRule="auto"/>
        <w:ind w:left="116" w:right="117" w:firstLine="144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onstitute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bsolute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</w:p>
    <w:p>
      <w:pPr>
        <w:spacing w:before="1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</w:p>
    <w:p>
      <w:pPr>
        <w:jc w:val="left"/>
        <w:spacing w:after="0"/>
        <w:sectPr>
          <w:pgMar w:header="0" w:footer="891" w:top="1460" w:bottom="1080" w:left="1180" w:right="760"/>
          <w:pgSz w:w="12240" w:h="15840"/>
        </w:sectPr>
      </w:pPr>
      <w:rPr/>
    </w:p>
    <w:p>
      <w:pPr>
        <w:spacing w:before="77" w:after="0" w:line="484" w:lineRule="auto"/>
        <w:ind w:left="116" w:right="8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484" w:lineRule="auto"/>
        <w:ind w:left="116" w:right="43" w:firstLine="144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nsmitting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0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0" w:after="0" w:line="484" w:lineRule="auto"/>
        <w:ind w:left="116" w:right="188" w:firstLine="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n-</w:t>
      </w:r>
    </w:p>
    <w:p>
      <w:pPr>
        <w:spacing w:before="1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2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484" w:lineRule="auto"/>
        <w:ind w:left="116" w:right="201" w:firstLine="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liquid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s'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nts'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s'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jc w:val="left"/>
        <w:spacing w:after="0"/>
        <w:sectPr>
          <w:pgMar w:header="0" w:footer="891" w:top="1460" w:bottom="1080" w:left="1180" w:right="740"/>
          <w:pgSz w:w="12240" w:h="15840"/>
        </w:sectPr>
      </w:pPr>
      <w:rPr/>
    </w:p>
    <w:p>
      <w:pPr>
        <w:spacing w:before="77" w:after="0" w:line="484" w:lineRule="auto"/>
        <w:ind w:left="116" w:right="3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ibutions.</w:t>
      </w:r>
    </w:p>
    <w:p>
      <w:pPr>
        <w:spacing w:before="10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3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30" w:right="447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3109" w:right="306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</w:p>
    <w:p>
      <w:pPr>
        <w:spacing w:before="6" w:after="0" w:line="550" w:lineRule="atLeast"/>
        <w:ind w:left="116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13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0" w:after="0" w:line="484" w:lineRule="auto"/>
        <w:ind w:left="116" w:right="182" w:firstLine="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miums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dminist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dminist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</w:p>
    <w:p>
      <w:pPr>
        <w:spacing w:before="10" w:after="0" w:line="484" w:lineRule="auto"/>
        <w:ind w:left="116" w:right="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jc w:val="left"/>
        <w:spacing w:after="0"/>
        <w:sectPr>
          <w:pgMar w:header="0" w:footer="891" w:top="1460" w:bottom="1080" w:left="1180" w:right="720"/>
          <w:pgSz w:w="12240" w:h="15840"/>
        </w:sectPr>
      </w:pPr>
      <w:rPr/>
    </w:p>
    <w:p>
      <w:pPr>
        <w:spacing w:before="77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</w:p>
    <w:p>
      <w:pPr>
        <w:spacing w:before="10" w:after="0" w:line="240" w:lineRule="auto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550" w:lineRule="atLeast"/>
        <w:ind w:left="116" w:right="47" w:firstLine="144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liquid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55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276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jc w:val="left"/>
        <w:spacing w:after="0"/>
        <w:sectPr>
          <w:pgMar w:header="0" w:footer="891" w:top="1460" w:bottom="1080" w:left="1180" w:right="740"/>
          <w:pgSz w:w="12240" w:h="15840"/>
        </w:sectPr>
      </w:pPr>
      <w:rPr/>
    </w:p>
    <w:p>
      <w:pPr>
        <w:spacing w:before="77" w:after="0" w:line="484" w:lineRule="auto"/>
        <w:ind w:left="116" w:right="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sponsibiliti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solution.</w:t>
      </w:r>
    </w:p>
    <w:p>
      <w:pPr>
        <w:spacing w:before="10" w:after="0" w:line="484" w:lineRule="auto"/>
        <w:ind w:left="116" w:right="133" w:firstLine="216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und.</w:t>
      </w:r>
    </w:p>
    <w:p>
      <w:pPr>
        <w:spacing w:before="10" w:after="0" w:line="484" w:lineRule="auto"/>
        <w:ind w:left="116" w:right="385" w:firstLine="216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0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2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7" w:after="0" w:line="550" w:lineRule="atLeast"/>
        <w:ind w:left="116" w:right="162" w:firstLine="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sponsibiliti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dminist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sponsibiliti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7.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mploy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jc w:val="left"/>
        <w:spacing w:after="0"/>
        <w:sectPr>
          <w:pgMar w:header="0" w:footer="891" w:top="1460" w:bottom="1080" w:left="1180" w:right="780"/>
          <w:pgSz w:w="12240" w:h="15840"/>
        </w:sectPr>
      </w:pPr>
      <w:rPr/>
    </w:p>
    <w:p>
      <w:pPr>
        <w:spacing w:before="77" w:after="0" w:line="484" w:lineRule="auto"/>
        <w:ind w:left="116" w:right="1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dminist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dminist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10" w:after="0" w:line="484" w:lineRule="auto"/>
        <w:ind w:left="116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und.</w:t>
      </w:r>
    </w:p>
    <w:p>
      <w:pPr>
        <w:spacing w:before="10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308" w:firstLine="144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omul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dminist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484" w:lineRule="auto"/>
        <w:ind w:left="116" w:right="144" w:firstLine="144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</w:p>
    <w:p>
      <w:pPr>
        <w:spacing w:before="10" w:after="0" w:line="240" w:lineRule="auto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jc w:val="left"/>
        <w:spacing w:after="0"/>
        <w:sectPr>
          <w:pgMar w:header="0" w:footer="891" w:top="1460" w:bottom="1080" w:left="1180" w:right="780"/>
          <w:pgSz w:w="12240" w:h="15840"/>
        </w:sectPr>
      </w:pPr>
      <w:rPr/>
    </w:p>
    <w:p>
      <w:pPr>
        <w:spacing w:before="77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4" w:lineRule="auto"/>
        <w:ind w:left="116" w:right="117" w:firstLine="144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dminist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d;</w:t>
      </w:r>
    </w:p>
    <w:p>
      <w:pPr>
        <w:spacing w:before="10" w:after="0" w:line="240" w:lineRule="auto"/>
        <w:ind w:left="155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4" w:lineRule="auto"/>
        <w:ind w:left="116" w:right="423" w:firstLine="144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und;</w:t>
      </w:r>
    </w:p>
    <w:p>
      <w:pPr>
        <w:spacing w:before="10" w:after="0" w:line="484" w:lineRule="auto"/>
        <w:ind w:left="116" w:right="81" w:firstLine="144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10" w:after="0" w:line="484" w:lineRule="auto"/>
        <w:ind w:left="116" w:right="195" w:firstLine="144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10" w:after="0" w:line="484" w:lineRule="auto"/>
        <w:ind w:left="116" w:right="69" w:firstLine="144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10" w:after="0" w:line="484" w:lineRule="auto"/>
        <w:ind w:left="116" w:right="1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10" w:after="0" w:line="484" w:lineRule="auto"/>
        <w:ind w:left="116" w:right="951" w:firstLine="144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</w:p>
    <w:p>
      <w:pPr>
        <w:spacing w:before="10" w:after="0" w:line="240" w:lineRule="auto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Mar w:header="0" w:footer="891" w:top="1460" w:bottom="1080" w:left="1180" w:right="700"/>
          <w:pgSz w:w="12240" w:h="15840"/>
        </w:sectPr>
      </w:pPr>
      <w:rPr/>
    </w:p>
    <w:p>
      <w:pPr>
        <w:spacing w:before="77" w:after="0" w:line="484" w:lineRule="auto"/>
        <w:ind w:left="116" w:right="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miums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und.</w:t>
      </w:r>
    </w:p>
    <w:p>
      <w:pPr>
        <w:spacing w:before="10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49" w:firstLine="14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miums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miums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und.</w:t>
      </w:r>
    </w:p>
    <w:p>
      <w:pPr>
        <w:spacing w:before="10" w:after="0" w:line="484" w:lineRule="auto"/>
        <w:ind w:left="116" w:right="110" w:firstLine="14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0" w:after="0" w:line="240" w:lineRule="auto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jc w:val="left"/>
        <w:spacing w:after="0"/>
        <w:sectPr>
          <w:pgMar w:header="0" w:footer="891" w:top="1460" w:bottom="1080" w:left="1180" w:right="700"/>
          <w:pgSz w:w="12240" w:h="15840"/>
        </w:sectPr>
      </w:pPr>
      <w:rPr/>
    </w:p>
    <w:p>
      <w:pPr>
        <w:spacing w:before="77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4" w:lineRule="auto"/>
        <w:ind w:left="116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imbu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10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5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5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dminist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ust.</w:t>
      </w:r>
    </w:p>
    <w:p>
      <w:pPr>
        <w:spacing w:before="10" w:after="0" w:line="484" w:lineRule="auto"/>
        <w:ind w:left="116" w:right="190" w:firstLine="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</w:p>
    <w:p>
      <w:pPr>
        <w:spacing w:before="1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books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1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0" w:after="0" w:line="240" w:lineRule="auto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ilit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</w:p>
    <w:p>
      <w:pPr>
        <w:jc w:val="left"/>
        <w:spacing w:after="0"/>
        <w:sectPr>
          <w:pgMar w:header="0" w:footer="891" w:top="1460" w:bottom="1080" w:left="1180" w:right="700"/>
          <w:pgSz w:w="12240" w:h="15840"/>
        </w:sectPr>
      </w:pPr>
      <w:rPr/>
    </w:p>
    <w:p>
      <w:pPr>
        <w:spacing w:before="77" w:after="0" w:line="484" w:lineRule="auto"/>
        <w:ind w:left="116" w:right="41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son.</w:t>
      </w:r>
    </w:p>
    <w:p>
      <w:pPr>
        <w:spacing w:before="10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18.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0" w:after="0" w:line="484" w:lineRule="auto"/>
        <w:ind w:left="116" w:right="142" w:firstLine="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1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ilit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484" w:lineRule="auto"/>
        <w:ind w:left="116" w:right="86" w:firstLine="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jc w:val="left"/>
        <w:spacing w:after="0"/>
        <w:sectPr>
          <w:pgMar w:header="0" w:footer="891" w:top="1460" w:bottom="1080" w:left="1180" w:right="700"/>
          <w:pgSz w:w="12240" w:h="15840"/>
        </w:sectPr>
      </w:pPr>
      <w:rPr/>
    </w:p>
    <w:p>
      <w:pPr>
        <w:spacing w:before="77" w:after="0" w:line="484" w:lineRule="auto"/>
        <w:ind w:left="116" w:right="1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ibility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</w:p>
    <w:p>
      <w:pPr>
        <w:spacing w:before="10" w:after="0" w:line="484" w:lineRule="auto"/>
        <w:ind w:left="116" w:right="1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0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hm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dopt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</w:p>
    <w:p>
      <w:pPr>
        <w:spacing w:before="1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4" w:lineRule="auto"/>
        <w:ind w:left="116" w:right="129" w:firstLine="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91" w:top="1460" w:bottom="1080" w:left="1180" w:right="720"/>
          <w:pgSz w:w="12240" w:h="15840"/>
        </w:sectPr>
      </w:pPr>
      <w:rPr/>
    </w:p>
    <w:p>
      <w:pPr>
        <w:spacing w:before="77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ndm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51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</w:p>
    <w:p>
      <w:pPr>
        <w:spacing w:before="10" w:after="0" w:line="240" w:lineRule="auto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Notwithst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lusive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55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n;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4" w:lineRule="auto"/>
        <w:ind w:left="1556" w:right="77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n;</w:t>
      </w:r>
    </w:p>
    <w:p>
      <w:pPr>
        <w:spacing w:before="10" w:after="0" w:line="240" w:lineRule="auto"/>
        <w:ind w:left="155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ovisions;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4" w:lineRule="auto"/>
        <w:ind w:left="2276" w:right="878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t;</w:t>
      </w:r>
    </w:p>
    <w:p>
      <w:pPr>
        <w:spacing w:before="10" w:after="0" w:line="484" w:lineRule="auto"/>
        <w:ind w:left="2276" w:right="769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n;</w:t>
      </w:r>
    </w:p>
    <w:p>
      <w:pPr>
        <w:spacing w:before="10" w:after="0" w:line="240" w:lineRule="auto"/>
        <w:ind w:left="155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4" w:lineRule="auto"/>
        <w:ind w:left="2276" w:right="690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10" w:after="0" w:line="484" w:lineRule="auto"/>
        <w:ind w:left="116" w:right="5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</w:p>
    <w:p>
      <w:pPr>
        <w:jc w:val="left"/>
        <w:spacing w:after="0"/>
        <w:sectPr>
          <w:pgMar w:header="0" w:footer="891" w:top="1460" w:bottom="1080" w:left="1180" w:right="700"/>
          <w:pgSz w:w="12240" w:h="15840"/>
        </w:sectPr>
      </w:pPr>
      <w:rPr/>
    </w:p>
    <w:p>
      <w:pPr>
        <w:spacing w:before="77" w:after="0" w:line="484" w:lineRule="auto"/>
        <w:ind w:left="116" w:right="5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50" w:lineRule="atLeast"/>
        <w:ind w:left="3330" w:right="3260" w:firstLine="11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4" w:lineRule="auto"/>
        <w:ind w:left="116" w:right="285" w:firstLine="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</w:p>
    <w:p>
      <w:pPr>
        <w:spacing w:before="10" w:after="0" w:line="484" w:lineRule="auto"/>
        <w:ind w:left="116" w:right="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</w:p>
    <w:p>
      <w:pPr>
        <w:spacing w:before="10" w:after="0" w:line="271" w:lineRule="exact"/>
        <w:ind w:left="116" w:right="92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involv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ubm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1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0" w:after="0" w:line="484" w:lineRule="auto"/>
        <w:ind w:left="116" w:right="217" w:firstLine="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ttlin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jc w:val="left"/>
        <w:spacing w:after="0"/>
        <w:sectPr>
          <w:pgMar w:header="0" w:footer="891" w:top="1460" w:bottom="1080" w:left="1180" w:right="700"/>
          <w:pgSz w:w="12240" w:h="15840"/>
        </w:sectPr>
      </w:pPr>
      <w:rPr/>
    </w:p>
    <w:p>
      <w:pPr>
        <w:spacing w:before="77" w:after="0" w:line="484" w:lineRule="auto"/>
        <w:ind w:left="116" w:right="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0" w:lineRule="atLeast"/>
        <w:ind w:left="4015" w:right="3983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4" w:lineRule="auto"/>
        <w:ind w:left="116" w:right="390" w:firstLine="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itle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1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void.</w:t>
      </w:r>
    </w:p>
    <w:p>
      <w:pPr>
        <w:spacing w:before="10" w:after="0" w:line="484" w:lineRule="auto"/>
        <w:ind w:left="116" w:right="81" w:firstLine="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ntitle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</w:t>
      </w:r>
    </w:p>
    <w:p>
      <w:pPr>
        <w:jc w:val="left"/>
        <w:spacing w:after="0"/>
        <w:sectPr>
          <w:pgMar w:header="0" w:footer="891" w:top="1460" w:bottom="1080" w:left="1180" w:right="700"/>
          <w:pgSz w:w="12240" w:h="15840"/>
        </w:sectPr>
      </w:pPr>
      <w:rPr/>
    </w:p>
    <w:p>
      <w:pPr>
        <w:spacing w:before="77" w:after="0" w:line="484" w:lineRule="auto"/>
        <w:ind w:left="116" w:right="6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0" w:lineRule="atLeast"/>
        <w:ind w:left="4435" w:right="43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4" w:lineRule="auto"/>
        <w:ind w:left="116" w:right="16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ombine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onsolid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50" w:lineRule="atLeast"/>
        <w:ind w:left="4319" w:right="4228" w:firstLine="-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IX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NDM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75" w:right="1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onstitut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0" w:lineRule="atLeast"/>
        <w:ind w:left="3746" w:right="36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</w:p>
    <w:p>
      <w:pPr>
        <w:jc w:val="left"/>
        <w:spacing w:after="0"/>
        <w:sectPr>
          <w:pgMar w:header="0" w:footer="891" w:top="1460" w:bottom="1080" w:left="1180" w:right="760"/>
          <w:pgSz w:w="12240" w:h="15840"/>
        </w:sectPr>
      </w:pPr>
      <w:rPr/>
    </w:p>
    <w:p>
      <w:pPr>
        <w:spacing w:before="77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4" w:lineRule="auto"/>
        <w:ind w:left="116" w:right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4" w:lineRule="auto"/>
        <w:ind w:left="3647" w:right="3597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4" w:lineRule="auto"/>
        <w:ind w:left="116" w:right="4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4456" w:right="44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4156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ANE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4" w:lineRule="auto"/>
        <w:ind w:left="116" w:right="168" w:firstLine="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1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</w:p>
    <w:p>
      <w:pPr>
        <w:jc w:val="left"/>
        <w:spacing w:after="0"/>
        <w:sectPr>
          <w:pgMar w:header="0" w:footer="891" w:top="1460" w:bottom="1080" w:left="1180" w:right="720"/>
          <w:pgSz w:w="12240" w:h="15840"/>
        </w:sectPr>
      </w:pPr>
      <w:rPr/>
    </w:p>
    <w:p>
      <w:pPr>
        <w:spacing w:before="77" w:after="0" w:line="484" w:lineRule="auto"/>
        <w:ind w:left="116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djudi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271" w:lineRule="exact"/>
        <w:ind w:left="83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35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5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5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8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2"/>
          <w:w w:val="100"/>
          <w:position w:val="-1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2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15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118" w:right="480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33.720001pt;margin-top:13.555125pt;width:156.000007pt;height:.1pt;mso-position-horizontal-relative:page;mso-position-vertical-relative:paragraph;z-index:-789" coordorigin="6674,271" coordsize="3120,2">
            <v:shape style="position:absolute;left:6674;top:271;width:3120;height:2" coordorigin="6674,271" coordsize="3120,0" path="m6674,271l9794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2" w:after="0" w:line="271" w:lineRule="exact"/>
        <w:ind w:left="5118" w:right="367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6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4.800003pt;margin-top:1.085127pt;width:174.000008pt;height:.1pt;mso-position-horizontal-relative:page;mso-position-vertical-relative:paragraph;z-index:-788" coordorigin="1296,22" coordsize="3480,2">
            <v:shape style="position:absolute;left:1296;top:22;width:3480;height:2" coordorigin="1296,22" coordsize="3480,0" path="m1296,22l4776,2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16.799988pt;margin-top:1.085127pt;width:168.000008pt;height:.1pt;mso-position-horizontal-relative:page;mso-position-vertical-relative:paragraph;z-index:-787" coordorigin="6336,22" coordsize="3360,2">
            <v:shape style="position:absolute;left:6336;top:22;width:3360;height:2" coordorigin="6336,22" coordsize="3360,0" path="m6336,22l9696,2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6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4.800003pt;margin-top:1.085127pt;width:174.000008pt;height:.1pt;mso-position-horizontal-relative:page;mso-position-vertical-relative:paragraph;z-index:-786" coordorigin="1296,22" coordsize="3480,2">
            <v:shape style="position:absolute;left:1296;top:22;width:3480;height:2" coordorigin="1296,22" coordsize="3480,0" path="m1296,22l4776,2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16.799988pt;margin-top:1.085127pt;width:174.000008pt;height:.1pt;mso-position-horizontal-relative:page;mso-position-vertical-relative:paragraph;z-index:-785" coordorigin="6336,22" coordsize="3480,2">
            <v:shape style="position:absolute;left:6336;top:22;width:3480;height:2" coordorigin="6336,22" coordsize="3480,0" path="m6336,22l9816,2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6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4.800003pt;margin-top:1.085127pt;width:174.000008pt;height:.1pt;mso-position-horizontal-relative:page;mso-position-vertical-relative:paragraph;z-index:-784" coordorigin="1296,22" coordsize="3480,2">
            <v:shape style="position:absolute;left:1296;top:22;width:3480;height:2" coordorigin="1296,22" coordsize="3480,0" path="m1296,22l4776,2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16.799988pt;margin-top:1.085127pt;width:174.000008pt;height:.1pt;mso-position-horizontal-relative:page;mso-position-vertical-relative:paragraph;z-index:-783" coordorigin="6336,22" coordsize="3480,2">
            <v:shape style="position:absolute;left:6336;top:22;width:3480;height:2" coordorigin="6336,22" coordsize="3480,0" path="m6336,22l9816,2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91" w:top="1460" w:bottom="1080" w:left="1180" w:right="70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6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4.800003pt;margin-top:1.085142pt;width:174.000008pt;height:.1pt;mso-position-horizontal-relative:page;mso-position-vertical-relative:paragraph;z-index:-782" coordorigin="1296,22" coordsize="3480,2">
            <v:shape style="position:absolute;left:1296;top:22;width:3480;height:2" coordorigin="1296,22" coordsize="3480,0" path="m1296,22l4776,2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16.799988pt;margin-top:1.085142pt;width:174.000008pt;height:.1pt;mso-position-horizontal-relative:page;mso-position-vertical-relative:paragraph;z-index:-781" coordorigin="6336,22" coordsize="3480,2">
            <v:shape style="position:absolute;left:6336;top:22;width:3480;height:2" coordorigin="6336,22" coordsize="3480,0" path="m6336,22l9816,2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6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4.800003pt;margin-top:1.085142pt;width:174.000008pt;height:.1pt;mso-position-horizontal-relative:page;mso-position-vertical-relative:paragraph;z-index:-780" coordorigin="1296,22" coordsize="3480,2">
            <v:shape style="position:absolute;left:1296;top:22;width:3480;height:2" coordorigin="1296,22" coordsize="3480,0" path="m1296,22l4776,2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16.799988pt;margin-top:1.085142pt;width:174.000008pt;height:.1pt;mso-position-horizontal-relative:page;mso-position-vertical-relative:paragraph;z-index:-779" coordorigin="6336,22" coordsize="3480,2">
            <v:shape style="position:absolute;left:6336;top:22;width:3480;height:2" coordorigin="6336,22" coordsize="3480,0" path="m6336,22l9816,2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NYSU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NYSU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</w:p>
    <w:sectPr>
      <w:pgMar w:header="0" w:footer="891" w:top="1480" w:bottom="1080" w:left="118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5.559998pt;margin-top:736.463928pt;width:5.336pt;height:14pt;mso-position-horizontal-relative:page;mso-position-vertical-relative:page;z-index:-78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880005pt;margin-top:736.463928pt;width:8.720pt;height:14pt;mso-position-horizontal-relative:page;mso-position-vertical-relative:page;z-index:-78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ii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200012pt;margin-top:736.463928pt;width:14.08pt;height:14pt;mso-position-horizontal-relative:page;mso-position-vertical-relative:page;z-index:-787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239990pt;margin-top:736.463928pt;width:16.000001pt;height:14pt;mso-position-horizontal-relative:page;mso-position-vertical-relative:page;z-index:-786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Porter</dc:creator>
  <dc:title>roof [trust]</dc:title>
  <dcterms:created xsi:type="dcterms:W3CDTF">2017-06-19T12:42:54Z</dcterms:created>
  <dcterms:modified xsi:type="dcterms:W3CDTF">2017-06-19T12:42:54Z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2017-06-19T00:00:00Z</vt:filetime>
  </property>
</Properties>
</file>