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40" w:lineRule="auto"/>
        <w:ind w:left="2666" w:right="2666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CONFLICT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INTEREST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POLICY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695" w:right="695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FOR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[INSERT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-1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NAME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-3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LOCAL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ASSOCIATION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-4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BENEFIT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99"/>
          <w:i/>
        </w:rPr>
        <w:t>FUND]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4" w:lineRule="exact"/>
        <w:ind w:left="2918" w:right="2918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OFFICIALS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EMPLOYEES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0" w:right="55" w:firstLine="72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/>
        <w:pict>
          <v:group style="position:absolute;margin-left:176.339996pt;margin-top:-11.715537pt;width:259.342037pt;height:.1pt;mso-position-horizontal-relative:page;mso-position-vertical-relative:paragraph;z-index:-183" coordorigin="3527,-234" coordsize="5187,2">
            <v:shape style="position:absolute;left:3527;top:-234;width:5187;height:2" coordorigin="3527,-234" coordsize="5187,0" path="m3527,-234l8714,-234e" filled="f" stroked="t" strokeweight=".708pt" strokecolor="#000000">
              <v:path arrowok="t"/>
            </v:shape>
          </v:group>
          <w10:wrap type="none"/>
        </w:pic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[INSERT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NAME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7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LOCAL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ASSOCIATION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7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BENEFIT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FUND]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(hereinafter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referred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“O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anization”)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officials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have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fiduciary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obligation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act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best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interests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Organization.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employees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have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obligation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carry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out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their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2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organizational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responsibilities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manner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advances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interests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take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action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course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their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employment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otherwise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could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detrimental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those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interests.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purpose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this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Conflict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Interest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Policy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officials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employees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(“CI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Policy”)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provide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guidance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officials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ployees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complying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their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fiduciary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employment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obligations.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w w:val="99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  <w:t>I.</w:t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  <w:t>DEFINITIONS</w:t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w w:val="99"/>
        </w:rPr>
      </w:r>
      <w:r>
        <w:rPr>
          <w:rFonts w:ascii="Bookman Old Style" w:hAnsi="Bookman Old Style" w:cs="Bookman Old Style" w:eastAsia="Bookman Old Style"/>
          <w:sz w:val="24"/>
          <w:szCs w:val="24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0" w:lineRule="exact"/>
        <w:ind w:left="100" w:right="59" w:firstLine="72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used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Policy,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following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terms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have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meanings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indicated: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40" w:right="56" w:firstLine="-720"/>
        <w:jc w:val="both"/>
        <w:tabs>
          <w:tab w:pos="154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A.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term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official”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means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member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applicable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governance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(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.,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ustee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Organization),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[IF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37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APPLICABLE,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INSERT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MEMBER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1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7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1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APPLICABLE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1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"/>
          <w:w w:val="100"/>
          <w:i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MITTEE]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other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person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designated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governance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represent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Organization.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term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does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not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mean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consultant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retained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Organization.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540" w:right="58" w:firstLine="-720"/>
        <w:jc w:val="both"/>
        <w:tabs>
          <w:tab w:pos="154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term</w:t>
      </w:r>
      <w:r>
        <w:rPr>
          <w:rFonts w:ascii="Bookman Old Style" w:hAnsi="Bookman Old Style" w:cs="Bookman Old Style" w:eastAsia="Bookman Old Style"/>
          <w:sz w:val="24"/>
          <w:szCs w:val="24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employee”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means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lar,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probationary,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part-time,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tem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orary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nization.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mean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56" w:firstLine="-720"/>
        <w:jc w:val="both"/>
        <w:tabs>
          <w:tab w:pos="1540" w:val="left"/>
          <w:tab w:pos="264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term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“immediate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family”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means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his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her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parent,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spouse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spousal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equivalent,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child,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stepparent,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stepchild,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grandparent,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grandchild,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sibling,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mother-or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father-in-law,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sister-or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brother-in-law,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daughter-or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son-in-law.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54" w:firstLine="-720"/>
        <w:jc w:val="both"/>
        <w:tabs>
          <w:tab w:pos="154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term</w:t>
      </w:r>
      <w:r>
        <w:rPr>
          <w:rFonts w:ascii="Bookman Old Style" w:hAnsi="Bookman Old Style" w:cs="Bookman Old Style" w:eastAsia="Bookman Old Style"/>
          <w:sz w:val="24"/>
          <w:szCs w:val="24"/>
          <w:spacing w:val="6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“directly</w:t>
      </w:r>
      <w:r>
        <w:rPr>
          <w:rFonts w:ascii="Bookman Old Style" w:hAnsi="Bookman Old Style" w:cs="Bookman Old Style" w:eastAsia="Bookman Old Style"/>
          <w:sz w:val="24"/>
          <w:szCs w:val="24"/>
          <w:spacing w:val="5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indirectly”</w:t>
      </w:r>
      <w:r>
        <w:rPr>
          <w:rFonts w:ascii="Bookman Old Style" w:hAnsi="Bookman Old Style" w:cs="Bookman Old Style" w:eastAsia="Bookman Old Style"/>
          <w:sz w:val="24"/>
          <w:szCs w:val="24"/>
          <w:spacing w:val="5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means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action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taken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5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5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5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5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5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his</w:t>
      </w:r>
      <w:r>
        <w:rPr>
          <w:rFonts w:ascii="Bookman Old Style" w:hAnsi="Bookman Old Style" w:cs="Bookman Old Style" w:eastAsia="Bookman Old Style"/>
          <w:sz w:val="24"/>
          <w:szCs w:val="24"/>
          <w:spacing w:val="5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5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own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name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(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.e.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directly),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through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member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immediate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family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business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associate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(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indirectly).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56" w:firstLine="-720"/>
        <w:jc w:val="both"/>
        <w:tabs>
          <w:tab w:pos="1540" w:val="left"/>
          <w:tab w:pos="286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E.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“participate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7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decision”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means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authority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approve,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disapprove,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recommend,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otherwise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influence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position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taken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NumType w:start="1"/>
          <w:pgMar w:footer="644" w:top="1380" w:bottom="840" w:left="1340" w:right="1320"/>
          <w:footerReference w:type="default" r:id="rId5"/>
          <w:type w:val="continuous"/>
          <w:pgSz w:w="12240" w:h="15840"/>
        </w:sectPr>
      </w:pPr>
      <w:rPr/>
    </w:p>
    <w:p>
      <w:pPr>
        <w:spacing w:before="59" w:after="0" w:line="240" w:lineRule="auto"/>
        <w:ind w:left="1560" w:right="55" w:firstLine="-720"/>
        <w:jc w:val="left"/>
        <w:tabs>
          <w:tab w:pos="156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“Conflict</w:t>
      </w:r>
      <w:r>
        <w:rPr>
          <w:rFonts w:ascii="Bookman Old Style" w:hAnsi="Bookman Old Style" w:cs="Bookman Old Style" w:eastAsia="Bookman Old Style"/>
          <w:sz w:val="24"/>
          <w:szCs w:val="24"/>
          <w:spacing w:val="7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Interest</w:t>
      </w:r>
      <w:r>
        <w:rPr>
          <w:rFonts w:ascii="Bookman Old Style" w:hAnsi="Bookman Old Style" w:cs="Bookman Old Style" w:eastAsia="Bookman Old Style"/>
          <w:sz w:val="24"/>
          <w:szCs w:val="24"/>
          <w:spacing w:val="7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Officer”</w:t>
      </w:r>
      <w:r>
        <w:rPr>
          <w:rFonts w:ascii="Bookman Old Style" w:hAnsi="Bookman Old Style" w:cs="Bookman Old Style" w:eastAsia="Bookman Old Style"/>
          <w:sz w:val="24"/>
          <w:szCs w:val="24"/>
          <w:spacing w:val="7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(“CI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Officer”)</w:t>
      </w:r>
      <w:r>
        <w:rPr>
          <w:rFonts w:ascii="Bookman Old Style" w:hAnsi="Bookman Old Style" w:cs="Bookman Old Style" w:eastAsia="Bookman Old Style"/>
          <w:sz w:val="24"/>
          <w:szCs w:val="24"/>
          <w:spacing w:val="7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means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who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responsible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for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implementation</w:t>
      </w:r>
      <w:r>
        <w:rPr>
          <w:rFonts w:ascii="Bookman Old Style" w:hAnsi="Bookman Old Style" w:cs="Bookman Old Style" w:eastAsia="Bookman Old Style"/>
          <w:sz w:val="24"/>
          <w:szCs w:val="24"/>
          <w:spacing w:val="-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Policy.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w w:val="99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  <w:t>II.</w:t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</w:r>
      <w:r>
        <w:rPr>
          <w:rFonts w:ascii="Bookman Old Style" w:hAnsi="Bookman Old Style" w:cs="Bookman Old Style" w:eastAsia="Bookman Old Style"/>
          <w:sz w:val="24"/>
          <w:szCs w:val="24"/>
          <w:w w:val="100"/>
          <w:u w:val="single" w:color="000000"/>
        </w:rPr>
        <w:t>STATEMENT</w:t>
      </w:r>
      <w:r>
        <w:rPr>
          <w:rFonts w:ascii="Bookman Old Style" w:hAnsi="Bookman Old Style" w:cs="Bookman Old Style" w:eastAsia="Bookman Old Style"/>
          <w:sz w:val="24"/>
          <w:szCs w:val="24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  <w:t>PRINCIPLE</w:t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w w:val="99"/>
        </w:rPr>
      </w:r>
      <w:r>
        <w:rPr>
          <w:rFonts w:ascii="Bookman Old Style" w:hAnsi="Bookman Old Style" w:cs="Bookman Old Style" w:eastAsia="Bookman Old Style"/>
          <w:sz w:val="24"/>
          <w:szCs w:val="24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56" w:firstLine="72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shall,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directly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indirectly,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have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interest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relationship,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take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transaction,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incur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obligation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which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conflict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with,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gives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appearance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conflict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with,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proper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fai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hful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performance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his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organizational</w:t>
      </w:r>
      <w:r>
        <w:rPr>
          <w:rFonts w:ascii="Bookman Old Style" w:hAnsi="Bookman Old Style" w:cs="Bookman Old Style" w:eastAsia="Bookman Old Style"/>
          <w:sz w:val="24"/>
          <w:szCs w:val="24"/>
          <w:spacing w:val="-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responsibilities.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4" w:lineRule="exact"/>
        <w:ind w:left="120"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w w:val="99"/>
          <w:position w:val="-1"/>
        </w:rPr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  <w:position w:val="-1"/>
        </w:rPr>
        <w:t>III.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  <w:u w:val="single" w:color="0000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  <w:position w:val="-1"/>
        </w:rPr>
        <w:t>PROHIBITED</w:t>
      </w:r>
      <w:r>
        <w:rPr>
          <w:rFonts w:ascii="Bookman Old Style" w:hAnsi="Bookman Old Style" w:cs="Bookman Old Style" w:eastAsia="Bookman Old Style"/>
          <w:sz w:val="24"/>
          <w:szCs w:val="24"/>
          <w:spacing w:val="-17"/>
          <w:w w:val="100"/>
          <w:u w:val="single" w:color="0000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  <w:position w:val="-1"/>
        </w:rPr>
        <w:t>ACTIVITIES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120" w:right="57" w:firstLine="7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activ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ties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are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prohibited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2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Statement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ciple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set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forth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Section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include,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but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limited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to,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following: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0" w:right="57" w:firstLine="-720"/>
        <w:jc w:val="both"/>
        <w:tabs>
          <w:tab w:pos="1560" w:val="left"/>
          <w:tab w:pos="228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A.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5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4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5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shall,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without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advance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written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approval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have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direct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indirect</w:t>
      </w:r>
      <w:r>
        <w:rPr>
          <w:rFonts w:ascii="Bookman Old Style" w:hAnsi="Bookman Old Style" w:cs="Bookman Old Style" w:eastAsia="Bookman Old Style"/>
          <w:sz w:val="24"/>
          <w:szCs w:val="24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financial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personal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interest</w:t>
      </w:r>
      <w:r>
        <w:rPr>
          <w:rFonts w:ascii="Bookman Old Style" w:hAnsi="Bookman Old Style" w:cs="Bookman Old Style" w:eastAsia="Bookman Old Style"/>
          <w:sz w:val="24"/>
          <w:szCs w:val="24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relationship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business,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firm,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person,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entity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oes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seeks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usiness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z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tion.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prohi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pply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investments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business,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firm,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other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entity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through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purchase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securities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traded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registered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national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securities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exchange,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util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zing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services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business,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firm,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person,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entity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makes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available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ge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eral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public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normal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course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business.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Additionally,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this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prohibition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apply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sponsoring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labor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official’s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employee’s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participation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member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benefit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program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which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sponsoring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labor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eligible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take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virtue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their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status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sponsoring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labor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member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60" w:right="57" w:firstLine="-720"/>
        <w:jc w:val="both"/>
        <w:tabs>
          <w:tab w:pos="1560" w:val="left"/>
          <w:tab w:pos="2220" w:val="left"/>
          <w:tab w:pos="2860" w:val="left"/>
          <w:tab w:pos="368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receive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compensation,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gift,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gratuity,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loan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her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thing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value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om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business,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firm,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son,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her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entity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which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does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seeks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business</w:t>
      </w:r>
      <w:r>
        <w:rPr>
          <w:rFonts w:ascii="Bookman Old Style" w:hAnsi="Bookman Old Style" w:cs="Bookman Old Style" w:eastAsia="Bookman Old Style"/>
          <w:sz w:val="24"/>
          <w:szCs w:val="24"/>
          <w:spacing w:val="5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5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Organization,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5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which</w:t>
      </w:r>
      <w:r>
        <w:rPr>
          <w:rFonts w:ascii="Bookman Old Style" w:hAnsi="Bookman Old Style" w:cs="Bookman Old Style" w:eastAsia="Bookman Old Style"/>
          <w:sz w:val="24"/>
          <w:szCs w:val="24"/>
          <w:spacing w:val="4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has</w:t>
      </w:r>
      <w:r>
        <w:rPr>
          <w:rFonts w:ascii="Bookman Old Style" w:hAnsi="Bookman Old Style" w:cs="Bookman Old Style" w:eastAsia="Bookman Old Style"/>
          <w:sz w:val="24"/>
          <w:szCs w:val="24"/>
          <w:spacing w:val="5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nancial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5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other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interests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6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6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6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affected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5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6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6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performance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6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nonperformance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official’s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employee’s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organizational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responsibilities.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“compensation,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gift,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gratuity,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loan,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other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value”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include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item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items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received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during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applicable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year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aggregate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value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$250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less,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loan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available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general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public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similar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terms.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prohibition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this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ection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III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(B)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not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apply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if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receives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item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question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performance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his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her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responsibilities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i.e.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bus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ness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dinner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function).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0" w:footer="644" w:top="1380" w:bottom="840" w:left="1320" w:right="1320"/>
          <w:pgSz w:w="12240" w:h="15840"/>
        </w:sectPr>
      </w:pPr>
      <w:rPr/>
    </w:p>
    <w:p>
      <w:pPr>
        <w:spacing w:before="8" w:after="0" w:line="240" w:lineRule="auto"/>
        <w:ind w:left="1540" w:right="5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ormance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his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her</w:t>
      </w:r>
      <w:r>
        <w:rPr>
          <w:rFonts w:ascii="Bookman Old Style" w:hAnsi="Bookman Old Style" w:cs="Bookman Old Style" w:eastAsia="Bookman Old Style"/>
          <w:sz w:val="24"/>
          <w:szCs w:val="24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organizational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responsibilities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response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legal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mandate,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disclose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information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obtained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reason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his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her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position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not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otherwise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available</w:t>
      </w:r>
      <w:r>
        <w:rPr>
          <w:rFonts w:ascii="Bookman Old Style" w:hAnsi="Bookman Old Style" w:cs="Bookman Old Style" w:eastAsia="Bookman Old Style"/>
          <w:sz w:val="24"/>
          <w:szCs w:val="24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general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membership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sponsoring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labor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could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used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detriment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Organization;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(2)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2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permit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others</w:t>
      </w:r>
      <w:r>
        <w:rPr>
          <w:rFonts w:ascii="Bookman Old Style" w:hAnsi="Bookman Old Style" w:cs="Bookman Old Style" w:eastAsia="Bookman Old Style"/>
          <w:sz w:val="24"/>
          <w:szCs w:val="24"/>
          <w:spacing w:val="2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use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information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obtained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reason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his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her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position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not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otherwise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available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general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membership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sponsoring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labor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directly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indirectly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further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official’s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employee’s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financial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interest.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40" w:right="57" w:firstLine="-720"/>
        <w:jc w:val="both"/>
        <w:tabs>
          <w:tab w:pos="154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5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4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5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shall,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without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advance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written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approval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Officer,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directly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indirectly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sell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goods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4"/>
          <w:szCs w:val="24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4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Organization.</w:t>
      </w:r>
      <w:r>
        <w:rPr>
          <w:rFonts w:ascii="Bookman Old Style" w:hAnsi="Bookman Old Style" w:cs="Bookman Old Style" w:eastAsia="Bookman Old Style"/>
          <w:sz w:val="24"/>
          <w:szCs w:val="24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This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prohibition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not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apply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payment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stipend,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travel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expenses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for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carrying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out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his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organizational</w:t>
      </w:r>
      <w:r>
        <w:rPr>
          <w:rFonts w:ascii="Bookman Old Style" w:hAnsi="Bookman Old Style" w:cs="Bookman Old Style" w:eastAsia="Bookman Old Style"/>
          <w:sz w:val="24"/>
          <w:szCs w:val="24"/>
          <w:spacing w:val="-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responsibilities.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55" w:firstLine="-720"/>
        <w:jc w:val="both"/>
        <w:tabs>
          <w:tab w:pos="154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E.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accept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other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position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signment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which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would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conflict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his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fiduciary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obligation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manner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advances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best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interests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interfere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official’s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employee’s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ability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properly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carry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out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organizational</w:t>
      </w:r>
      <w:r>
        <w:rPr>
          <w:rFonts w:ascii="Bookman Old Style" w:hAnsi="Bookman Old Style" w:cs="Bookman Old Style" w:eastAsia="Bookman Old Style"/>
          <w:sz w:val="24"/>
          <w:szCs w:val="24"/>
          <w:spacing w:val="-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responsibilities.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540" w:right="56" w:firstLine="-720"/>
        <w:jc w:val="both"/>
        <w:tabs>
          <w:tab w:pos="154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ization</w:t>
      </w:r>
      <w:r>
        <w:rPr>
          <w:rFonts w:ascii="Bookman Old Style" w:hAnsi="Bookman Old Style" w:cs="Bookman Old Style" w:eastAsia="Bookman Old Style"/>
          <w:sz w:val="24"/>
          <w:szCs w:val="24"/>
          <w:spacing w:val="7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spacing w:val="7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6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permit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others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use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his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her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position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create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impression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endorses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endorsed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product,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service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program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when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not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fact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case,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otherwise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directly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indirectly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further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official’s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employee’s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financial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interest.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w w:val="99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  <w:t>IV.</w:t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</w:r>
      <w:r>
        <w:rPr>
          <w:rFonts w:ascii="Bookman Old Style" w:hAnsi="Bookman Old Style" w:cs="Bookman Old Style" w:eastAsia="Bookman Old Style"/>
          <w:sz w:val="24"/>
          <w:szCs w:val="24"/>
          <w:w w:val="100"/>
          <w:u w:val="single" w:color="000000"/>
        </w:rPr>
        <w:t>IMPLEMENTATION</w:t>
      </w:r>
      <w:r>
        <w:rPr>
          <w:rFonts w:ascii="Bookman Old Style" w:hAnsi="Bookman Old Style" w:cs="Bookman Old Style" w:eastAsia="Bookman Old Style"/>
          <w:sz w:val="24"/>
          <w:szCs w:val="24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  <w:t>PROCEDURE</w:t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w w:val="99"/>
        </w:rPr>
      </w:r>
      <w:r>
        <w:rPr>
          <w:rFonts w:ascii="Bookman Old Style" w:hAnsi="Bookman Old Style" w:cs="Bookman Old Style" w:eastAsia="Bookman Old Style"/>
          <w:sz w:val="24"/>
          <w:szCs w:val="24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56" w:firstLine="-720"/>
        <w:jc w:val="both"/>
        <w:tabs>
          <w:tab w:pos="154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A.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7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nization’s</w:t>
      </w:r>
      <w:r>
        <w:rPr>
          <w:rFonts w:ascii="Bookman Old Style" w:hAnsi="Bookman Old Style" w:cs="Bookman Old Style" w:eastAsia="Bookman Old Style"/>
          <w:sz w:val="24"/>
          <w:szCs w:val="24"/>
          <w:spacing w:val="6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[INSERT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61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NAME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72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68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APPLICABLE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72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OFFICIAL]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serve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Officer,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capacity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responsible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for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implementation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Policy.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monitor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implementation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Policy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and,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recommend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governance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such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modifications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Policy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may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from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time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time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deem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appropriate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(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2"/>
          <w:w w:val="100"/>
          <w:i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  <w:i/>
        </w:rPr>
        <w:t>ee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Section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VI.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A).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56" w:firstLine="-720"/>
        <w:jc w:val="both"/>
        <w:tabs>
          <w:tab w:pos="154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(1)</w:t>
      </w:r>
      <w:r>
        <w:rPr>
          <w:rFonts w:ascii="Bookman Old Style" w:hAnsi="Bookman Old Style" w:cs="Bookman Old Style" w:eastAsia="Bookman Old Style"/>
          <w:sz w:val="24"/>
          <w:szCs w:val="24"/>
          <w:spacing w:val="5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If</w:t>
      </w:r>
      <w:r>
        <w:rPr>
          <w:rFonts w:ascii="Bookman Old Style" w:hAnsi="Bookman Old Style" w:cs="Bookman Old Style" w:eastAsia="Bookman Old Style"/>
          <w:sz w:val="24"/>
          <w:szCs w:val="24"/>
          <w:spacing w:val="5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5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5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nization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ployee</w:t>
      </w:r>
      <w:r>
        <w:rPr>
          <w:rFonts w:ascii="Bookman Old Style" w:hAnsi="Bookman Old Style" w:cs="Bookman Old Style" w:eastAsia="Bookman Old Style"/>
          <w:sz w:val="24"/>
          <w:szCs w:val="24"/>
          <w:spacing w:val="5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believes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may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engaged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about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become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engaged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activity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prohibited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cy,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consult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1473" w:footer="644" w:top="1700" w:bottom="840" w:left="1340" w:right="1320"/>
          <w:headerReference w:type="default" r:id="rId6"/>
          <w:pgSz w:w="12240" w:h="15840"/>
        </w:sectPr>
      </w:pPr>
      <w:rPr/>
    </w:p>
    <w:p>
      <w:pPr>
        <w:spacing w:before="8" w:after="0" w:line="240" w:lineRule="auto"/>
        <w:ind w:left="1540" w:right="5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informally.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If</w:t>
      </w:r>
      <w:r>
        <w:rPr>
          <w:rFonts w:ascii="Bookman Old Style" w:hAnsi="Bookman Old Style" w:cs="Bookman Old Style" w:eastAsia="Bookman Old Style"/>
          <w:sz w:val="24"/>
          <w:szCs w:val="24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they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unable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so,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submit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employee,</w:t>
      </w:r>
      <w:r>
        <w:rPr>
          <w:rFonts w:ascii="Bookman Old Style" w:hAnsi="Bookman Old Style" w:cs="Bookman Old Style" w:eastAsia="Bookman Old Style"/>
          <w:sz w:val="24"/>
          <w:szCs w:val="24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may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applicable,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written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opinion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indicating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whether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activity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question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prohibited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Policy,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and,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if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so,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what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should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done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correct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situation.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5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(2)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Applicable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only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employees: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[IF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3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APP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"/>
          <w:w w:val="100"/>
          <w:i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ICABLE,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THIS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3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SECTION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3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MAY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3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3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MODIFIED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3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3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LOCAL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ASSOCIATION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6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2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BENEFIT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5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FUND]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7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disagrees,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whole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part,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conclusions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Officer,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may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appeal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[INSERT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APPLICABLE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8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COMMITTEE]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4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(hereinafter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referred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“Appeals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Committee”)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filing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written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notice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appeal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als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Committee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within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ten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(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10)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calendar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days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after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receiving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opinion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Officer.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Appeals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Committee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decide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appeal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expeditiously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possible,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esulting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decision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Appea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Committee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final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b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nding,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subject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whatever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contractual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rights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may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have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challenge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final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decision,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including,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without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limitation,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his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her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right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cha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lenge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said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decision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through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ievance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procedure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collective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bargaining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agreement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sponsoring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labor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organization.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files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timely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appeal,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need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not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comply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opinion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pending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outcome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ppeal.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does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not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ile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timely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appeal,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comply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opinion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Officer.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56" w:firstLine="-720"/>
        <w:jc w:val="both"/>
        <w:tabs>
          <w:tab w:pos="1540" w:val="left"/>
          <w:tab w:pos="274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Applicable</w:t>
      </w:r>
      <w:r>
        <w:rPr>
          <w:rFonts w:ascii="Bookman Old Style" w:hAnsi="Bookman Old Style" w:cs="Bookman Old Style" w:eastAsia="Bookman Old Style"/>
          <w:sz w:val="24"/>
          <w:szCs w:val="24"/>
          <w:spacing w:val="23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only</w:t>
      </w:r>
      <w:r>
        <w:rPr>
          <w:rFonts w:ascii="Bookman Old Style" w:hAnsi="Bookman Old Style" w:cs="Bookman Old Style" w:eastAsia="Bookman Old Style"/>
          <w:sz w:val="24"/>
          <w:szCs w:val="24"/>
          <w:spacing w:val="23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20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officials: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[THIS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7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SECTION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24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MAY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24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MODIFIED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3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3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LOCAL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3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ASSOCIATION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3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9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BENEFIT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2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FUND]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4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disagrees,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whole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part,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conclusions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Officer,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may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appeal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Appeals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mittee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filing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written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tice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appeal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Appeals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Committee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within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ten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(10)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calendar</w:t>
        <w:tab/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days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after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receiving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inion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Officer.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h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ereafte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nization’s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Appeals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Committee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act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appeal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expeditiously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sible.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h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offi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ial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files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timely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appeal,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ed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not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comply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opin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pending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outcome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appeal.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nization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does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not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file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timely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appeal,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comply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opinion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Officer.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56" w:firstLine="-720"/>
        <w:jc w:val="both"/>
        <w:tabs>
          <w:tab w:pos="154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(1)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If</w:t>
      </w:r>
      <w:r>
        <w:rPr>
          <w:rFonts w:ascii="Bookman Old Style" w:hAnsi="Bookman Old Style" w:cs="Bookman Old Style" w:eastAsia="Bookman Old Style"/>
          <w:sz w:val="24"/>
          <w:szCs w:val="24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member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nsoring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labor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believes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engaged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ab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ut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become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engaged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activity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prohibited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Policy,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member</w:t>
      </w:r>
      <w:r>
        <w:rPr>
          <w:rFonts w:ascii="Bookman Old Style" w:hAnsi="Bookman Old Style" w:cs="Bookman Old Style" w:eastAsia="Bookman Old Style"/>
          <w:sz w:val="24"/>
          <w:szCs w:val="24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may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file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1473" w:footer="644" w:top="1700" w:bottom="840" w:left="1340" w:right="1320"/>
          <w:headerReference w:type="default" r:id="rId7"/>
          <w:pgSz w:w="12240" w:h="15840"/>
        </w:sectPr>
      </w:pPr>
      <w:rPr/>
    </w:p>
    <w:p>
      <w:pPr>
        <w:spacing w:before="59" w:after="0" w:line="240" w:lineRule="auto"/>
        <w:ind w:left="1540" w:right="5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written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complaint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complainant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identify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himself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rself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Officer,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but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if</w:t>
      </w:r>
      <w:r>
        <w:rPr>
          <w:rFonts w:ascii="Bookman Old Style" w:hAnsi="Bookman Old Style" w:cs="Bookman Old Style" w:eastAsia="Bookman Old Style"/>
          <w:sz w:val="24"/>
          <w:szCs w:val="24"/>
          <w:spacing w:val="4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requested</w:t>
      </w:r>
      <w:r>
        <w:rPr>
          <w:rFonts w:ascii="Bookman Old Style" w:hAnsi="Bookman Old Style" w:cs="Bookman Old Style" w:eastAsia="Bookman Old Style"/>
          <w:sz w:val="24"/>
          <w:szCs w:val="24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4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</w:t>
      </w:r>
      <w:r>
        <w:rPr>
          <w:rFonts w:ascii="Bookman Old Style" w:hAnsi="Bookman Old Style" w:cs="Bookman Old Style" w:eastAsia="Bookman Old Style"/>
          <w:sz w:val="24"/>
          <w:szCs w:val="24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</w:t>
      </w:r>
      <w:r>
        <w:rPr>
          <w:rFonts w:ascii="Bookman Old Style" w:hAnsi="Bookman Old Style" w:cs="Bookman Old Style" w:eastAsia="Bookman Old Style"/>
          <w:sz w:val="24"/>
          <w:szCs w:val="24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complainant,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treat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complaint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anonymous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reveal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complainant’s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name.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5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(2)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Upon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receiving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complaint,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consult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complainant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and,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may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applicable,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question.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Based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upon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information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received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from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complainant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official,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4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and/or</w:t>
      </w:r>
      <w:r>
        <w:rPr>
          <w:rFonts w:ascii="Bookman Old Style" w:hAnsi="Bookman Old Style" w:cs="Bookman Old Style" w:eastAsia="Bookman Old Style"/>
          <w:sz w:val="24"/>
          <w:szCs w:val="24"/>
          <w:spacing w:val="4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other</w:t>
      </w:r>
      <w:r>
        <w:rPr>
          <w:rFonts w:ascii="Bookman Old Style" w:hAnsi="Bookman Old Style" w:cs="Bookman Old Style" w:eastAsia="Bookman Old Style"/>
          <w:sz w:val="24"/>
          <w:szCs w:val="24"/>
          <w:spacing w:val="4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relevant</w:t>
      </w:r>
      <w:r>
        <w:rPr>
          <w:rFonts w:ascii="Bookman Old Style" w:hAnsi="Bookman Old Style" w:cs="Bookman Old Style" w:eastAsia="Bookman Old Style"/>
          <w:sz w:val="24"/>
          <w:szCs w:val="24"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information,</w:t>
      </w:r>
      <w:r>
        <w:rPr>
          <w:rFonts w:ascii="Bookman Old Style" w:hAnsi="Bookman Old Style" w:cs="Bookman Old Style" w:eastAsia="Bookman Old Style"/>
          <w:sz w:val="24"/>
          <w:szCs w:val="24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4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decide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whether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engaged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about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become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engaged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activity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prohibited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Policy,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and,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if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so,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what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should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done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correct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situation.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submit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employee,</w:t>
      </w:r>
      <w:r>
        <w:rPr>
          <w:rFonts w:ascii="Bookman Old Style" w:hAnsi="Bookman Old Style" w:cs="Bookman Old Style" w:eastAsia="Bookman Old Style"/>
          <w:sz w:val="24"/>
          <w:szCs w:val="24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may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applicable,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complainant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written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opinion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setting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forth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his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conclusions.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5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(3)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Applicable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only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employees: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[IF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3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APP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"/>
          <w:w w:val="100"/>
          <w:i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ICABLE,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THIS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3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SECTION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3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MAY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3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3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MODIFIED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3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3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LOCAL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ASSOCIATION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6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2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BENEFIT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5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FUND]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7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disagrees,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whole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part,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conclusions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Officer,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may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appeal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Appea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Committee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filing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written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notice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appeal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als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Committee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within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ten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(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10)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calendar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days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after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receiving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opinion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Officer.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Appeals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Committee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decide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appeal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expeditiously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possible,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resulting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decision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Appeals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Committee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final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binding,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subject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whatever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contractual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rights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may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have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challenge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final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decision,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including,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without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limitation,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his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her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right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challenge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said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decision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through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grievance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procedure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collective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bargaining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agreement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sponsoring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labor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organization.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files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timely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appeal,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need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not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comply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opinion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ficer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pending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outcome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appeal.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does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not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file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mely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appeal,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sha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comply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opinion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Officer.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5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(4)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Appli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able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only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officials: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[THIS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9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SECTION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6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MAY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3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MODIFIED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3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3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"/>
          <w:w w:val="100"/>
          <w:i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CAL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1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ASSOCIATION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3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9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BENEFIT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FUND]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39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disagrees,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whole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part,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conclusions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Officer,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may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appeal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Appeals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mittee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filing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written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tice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appeal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Appeals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Committee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within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ten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(10)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calendar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days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after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receiving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inion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Officer.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h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ereafte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Appeals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Committee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act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appeal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expeditiously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sible.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h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offi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ial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files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644" w:top="1380" w:bottom="840" w:left="1340" w:right="1320"/>
          <w:headerReference w:type="default" r:id="rId8"/>
          <w:pgSz w:w="12240" w:h="15840"/>
        </w:sectPr>
      </w:pPr>
      <w:rPr/>
    </w:p>
    <w:p>
      <w:pPr>
        <w:spacing w:before="59" w:after="0" w:line="240" w:lineRule="auto"/>
        <w:ind w:left="1540" w:right="5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timely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appeal,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ed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not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comply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opin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pending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outcome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appeal.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If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does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not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file</w:t>
      </w:r>
      <w:r>
        <w:rPr>
          <w:rFonts w:ascii="Bookman Old Style" w:hAnsi="Bookman Old Style" w:cs="Bookman Old Style" w:eastAsia="Bookman Old Style"/>
          <w:sz w:val="24"/>
          <w:szCs w:val="24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timely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appeal,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she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comply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opinion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56" w:firstLine="-720"/>
        <w:jc w:val="both"/>
        <w:tabs>
          <w:tab w:pos="1540" w:val="left"/>
          <w:tab w:pos="342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implementing</w:t>
      </w:r>
      <w:r>
        <w:rPr>
          <w:rFonts w:ascii="Bookman Old Style" w:hAnsi="Bookman Old Style" w:cs="Bookman Old Style" w:eastAsia="Bookman Old Style"/>
          <w:sz w:val="24"/>
          <w:szCs w:val="24"/>
          <w:spacing w:val="6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spacing w:val="7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Policy,</w:t>
      </w:r>
      <w:r>
        <w:rPr>
          <w:rFonts w:ascii="Bookman Old Style" w:hAnsi="Bookman Old Style" w:cs="Bookman Old Style" w:eastAsia="Bookman Old Style"/>
          <w:sz w:val="24"/>
          <w:szCs w:val="24"/>
          <w:spacing w:val="6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spacing w:val="7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spacing w:val="6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7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7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Appeals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Committee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consider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relevant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factors,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including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specific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responsibilities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nature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allegedly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prohibited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activity,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4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interpret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4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apply</w:t>
      </w:r>
      <w:r>
        <w:rPr>
          <w:rFonts w:ascii="Bookman Old Style" w:hAnsi="Bookman Old Style" w:cs="Bookman Old Style" w:eastAsia="Bookman Old Style"/>
          <w:sz w:val="24"/>
          <w:szCs w:val="24"/>
          <w:spacing w:val="4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4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Policy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4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manner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furthers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its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intended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purpose.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7"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</w:rPr>
      </w:r>
      <w:r>
        <w:rPr>
          <w:rFonts w:ascii="Bookman Old Style" w:hAnsi="Bookman Old Style" w:cs="Bookman Old Style" w:eastAsia="Bookman Old Style"/>
          <w:sz w:val="24"/>
          <w:szCs w:val="24"/>
          <w:u w:val="single" w:color="000000"/>
        </w:rPr>
        <w:t>V.</w:t>
      </w:r>
      <w:r>
        <w:rPr>
          <w:rFonts w:ascii="Bookman Old Style" w:hAnsi="Bookman Old Style" w:cs="Bookman Old Style" w:eastAsia="Bookman Old Style"/>
          <w:sz w:val="24"/>
          <w:szCs w:val="24"/>
          <w:u w:val="single" w:color="000000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</w:r>
      <w:r>
        <w:rPr>
          <w:rFonts w:ascii="Bookman Old Style" w:hAnsi="Bookman Old Style" w:cs="Bookman Old Style" w:eastAsia="Bookman Old Style"/>
          <w:sz w:val="24"/>
          <w:szCs w:val="24"/>
          <w:w w:val="100"/>
          <w:u w:val="single" w:color="000000"/>
        </w:rPr>
        <w:t>MISCELLANEOUS</w:t>
      </w:r>
      <w:r>
        <w:rPr>
          <w:rFonts w:ascii="Bookman Old Style" w:hAnsi="Bookman Old Style" w:cs="Bookman Old Style" w:eastAsia="Bookman Old Style"/>
          <w:sz w:val="24"/>
          <w:szCs w:val="24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w w:val="99"/>
        </w:rPr>
      </w:r>
      <w:r>
        <w:rPr>
          <w:rFonts w:ascii="Bookman Old Style" w:hAnsi="Bookman Old Style" w:cs="Bookman Old Style" w:eastAsia="Bookman Old Style"/>
          <w:sz w:val="24"/>
          <w:szCs w:val="24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40" w:right="57" w:firstLine="-720"/>
        <w:jc w:val="both"/>
        <w:tabs>
          <w:tab w:pos="1540" w:val="left"/>
          <w:tab w:pos="314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A.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Nothing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Policy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interpreted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applied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deprive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6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nization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fficial</w:t>
      </w:r>
      <w:r>
        <w:rPr>
          <w:rFonts w:ascii="Bookman Old Style" w:hAnsi="Bookman Old Style" w:cs="Bookman Old Style" w:eastAsia="Bookman Old Style"/>
          <w:sz w:val="24"/>
          <w:szCs w:val="24"/>
          <w:spacing w:val="5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6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6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6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rights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have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under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governing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documents,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policies,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contract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sponsoring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labor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Organization,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statute,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elected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leader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national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state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affiliate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sponsoring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labor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organization.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extent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Policy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inconsistent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such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right,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governing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documents,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policies,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contract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sponsoring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labor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organization,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statutory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right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right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elected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leader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national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state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affiliate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sponsoring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labor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take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precedence.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57" w:firstLine="-720"/>
        <w:jc w:val="both"/>
        <w:tabs>
          <w:tab w:pos="154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If</w:t>
      </w:r>
      <w:r>
        <w:rPr>
          <w:rFonts w:ascii="Bookman Old Style" w:hAnsi="Bookman Old Style" w:cs="Bookman Old Style" w:eastAsia="Bookman Old Style"/>
          <w:sz w:val="24"/>
          <w:szCs w:val="24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quest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arises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whether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has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engaged,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engaged,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about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become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engaged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activity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prohibited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Policy,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matter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dealt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remaining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members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Appeals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Committee.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57" w:firstLine="-720"/>
        <w:jc w:val="both"/>
        <w:tabs>
          <w:tab w:pos="1540" w:val="left"/>
          <w:tab w:pos="2320" w:val="left"/>
          <w:tab w:pos="358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</w:t>
      </w:r>
      <w:r>
        <w:rPr>
          <w:rFonts w:ascii="Bookman Old Style" w:hAnsi="Bookman Old Style" w:cs="Bookman Old Style" w:eastAsia="Bookman Old Style"/>
          <w:sz w:val="24"/>
          <w:szCs w:val="24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infor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ation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documents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involv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implementation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spacing w:val="4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Policy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treated</w:t>
      </w:r>
      <w:r>
        <w:rPr>
          <w:rFonts w:ascii="Bookman Old Style" w:hAnsi="Bookman Old Style" w:cs="Bookman Old Style" w:eastAsia="Bookman Old Style"/>
          <w:sz w:val="24"/>
          <w:szCs w:val="24"/>
          <w:spacing w:val="4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confidential,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spacing w:val="4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make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such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information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documents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available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others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only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“as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needed”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basis.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extent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relevant,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privileges,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including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attorney/client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attorney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work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product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privileges,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apply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information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documents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involved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implementation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Policy,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including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complaints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investigations</w:t>
      </w:r>
      <w:r>
        <w:rPr>
          <w:rFonts w:ascii="Bookman Old Style" w:hAnsi="Bookman Old Style" w:cs="Bookman Old Style" w:eastAsia="Bookman Old Style"/>
          <w:sz w:val="24"/>
          <w:szCs w:val="24"/>
          <w:spacing w:val="-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thereof.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4" w:lineRule="exact"/>
        <w:ind w:left="100"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w w:val="99"/>
          <w:position w:val="-1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  <w:position w:val="-1"/>
        </w:rPr>
        <w:t>VI.</w:t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4"/>
          <w:szCs w:val="24"/>
          <w:w w:val="100"/>
          <w:u w:val="single" w:color="000000"/>
          <w:position w:val="-1"/>
        </w:rPr>
        <w:t>EFFECTIVE</w:t>
      </w:r>
      <w:r>
        <w:rPr>
          <w:rFonts w:ascii="Bookman Old Style" w:hAnsi="Bookman Old Style" w:cs="Bookman Old Style" w:eastAsia="Bookman Old Style"/>
          <w:sz w:val="24"/>
          <w:szCs w:val="24"/>
          <w:w w:val="100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4"/>
          <w:szCs w:val="24"/>
          <w:w w:val="100"/>
          <w:u w:val="single" w:color="000000"/>
          <w:position w:val="-1"/>
        </w:rPr>
        <w:t>DATE</w:t>
      </w:r>
      <w:r>
        <w:rPr>
          <w:rFonts w:ascii="Bookman Old Style" w:hAnsi="Bookman Old Style" w:cs="Bookman Old Style" w:eastAsia="Bookman Old Style"/>
          <w:sz w:val="24"/>
          <w:szCs w:val="24"/>
          <w:w w:val="100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  <w:position w:val="-1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  <w:position w:val="-1"/>
        </w:rPr>
        <w:t>AMENDMENT;</w:t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  <w:position w:val="-1"/>
        </w:rPr>
        <w:t>DISTRIBUTION</w:t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w w:val="99"/>
          <w:position w:val="-1"/>
        </w:rPr>
      </w:r>
      <w:r>
        <w:rPr>
          <w:rFonts w:ascii="Bookman Old Style" w:hAnsi="Bookman Old Style" w:cs="Bookman Old Style" w:eastAsia="Bookman Old Style"/>
          <w:sz w:val="24"/>
          <w:szCs w:val="24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74" w:lineRule="exact"/>
        <w:ind w:left="820" w:right="-20"/>
        <w:jc w:val="left"/>
        <w:tabs>
          <w:tab w:pos="1540" w:val="left"/>
          <w:tab w:pos="938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A.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  <w:position w:val="-1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Policy</w:t>
      </w:r>
      <w:r>
        <w:rPr>
          <w:rFonts w:ascii="Bookman Old Style" w:hAnsi="Bookman Old Style" w:cs="Bookman Old Style" w:eastAsia="Bookman Old Style"/>
          <w:sz w:val="24"/>
          <w:szCs w:val="24"/>
          <w:spacing w:val="34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made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effective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75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NumType w:start="6"/>
          <w:pgMar w:header="0" w:footer="644" w:top="1380" w:bottom="840" w:left="1340" w:right="1320"/>
          <w:headerReference w:type="default" r:id="rId9"/>
          <w:footerReference w:type="default" r:id="rId10"/>
          <w:pgSz w:w="12240" w:h="15840"/>
        </w:sectPr>
      </w:pPr>
      <w:rPr/>
    </w:p>
    <w:p>
      <w:pPr>
        <w:spacing w:before="8" w:after="0" w:line="274" w:lineRule="exact"/>
        <w:ind w:left="1540" w:right="-76"/>
        <w:jc w:val="left"/>
        <w:tabs>
          <w:tab w:pos="230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position w:val="-1"/>
        </w:rPr>
        <w:t>20</w:t>
      </w:r>
      <w:r>
        <w:rPr>
          <w:rFonts w:ascii="Bookman Old Style" w:hAnsi="Bookman Old Style" w:cs="Bookman Old Style" w:eastAsia="Bookman Old Style"/>
          <w:sz w:val="24"/>
          <w:szCs w:val="24"/>
          <w:w w:val="99"/>
          <w:position w:val="-1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w w:val="100"/>
          <w:u w:val="single" w:color="000000"/>
          <w:position w:val="-1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w w:val="100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4"/>
          <w:szCs w:val="24"/>
          <w:w w:val="100"/>
          <w:position w:val="-1"/>
        </w:rPr>
      </w:r>
      <w:r>
        <w:rPr>
          <w:rFonts w:ascii="Bookman Old Style" w:hAnsi="Bookman Old Style" w:cs="Bookman Old Style" w:eastAsia="Bookman Old Style"/>
          <w:sz w:val="24"/>
          <w:szCs w:val="24"/>
          <w:w w:val="100"/>
          <w:position w:val="0"/>
        </w:rPr>
      </w:r>
    </w:p>
    <w:p>
      <w:pPr>
        <w:spacing w:before="8" w:after="0" w:line="274" w:lineRule="exact"/>
        <w:ind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/>
        <w:br w:type="column"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supersede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all</w:t>
      </w:r>
      <w:r>
        <w:rPr>
          <w:rFonts w:ascii="Bookman Old Style" w:hAnsi="Bookman Old Style" w:cs="Bookman Old Style" w:eastAsia="Bookman Old Style"/>
          <w:sz w:val="24"/>
          <w:szCs w:val="24"/>
          <w:spacing w:val="25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prior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conflict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interest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policies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80" w:bottom="840" w:left="1340" w:right="1320"/>
          <w:cols w:num="2" w:equalWidth="0">
            <w:col w:w="2318" w:space="104"/>
            <w:col w:w="7158"/>
          </w:cols>
        </w:sectPr>
      </w:pPr>
      <w:rPr/>
    </w:p>
    <w:p>
      <w:pPr>
        <w:spacing w:before="7" w:after="0" w:line="240" w:lineRule="auto"/>
        <w:ind w:left="1540" w:right="5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dealing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same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subject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her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dealing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provision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expressly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covered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this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cy.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spacing w:val="6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governance,</w:t>
      </w:r>
      <w:r>
        <w:rPr>
          <w:rFonts w:ascii="Bookman Old Style" w:hAnsi="Bookman Old Style" w:cs="Bookman Old Style" w:eastAsia="Bookman Old Style"/>
          <w:sz w:val="24"/>
          <w:szCs w:val="24"/>
          <w:spacing w:val="6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may</w:t>
      </w:r>
      <w:r>
        <w:rPr>
          <w:rFonts w:ascii="Bookman Old Style" w:hAnsi="Bookman Old Style" w:cs="Bookman Old Style" w:eastAsia="Bookman Old Style"/>
          <w:sz w:val="24"/>
          <w:szCs w:val="24"/>
          <w:spacing w:val="6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amend,</w:t>
      </w:r>
      <w:r>
        <w:rPr>
          <w:rFonts w:ascii="Bookman Old Style" w:hAnsi="Bookman Old Style" w:cs="Bookman Old Style" w:eastAsia="Bookman Old Style"/>
          <w:sz w:val="24"/>
          <w:szCs w:val="24"/>
          <w:spacing w:val="6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from</w:t>
      </w:r>
      <w:r>
        <w:rPr>
          <w:rFonts w:ascii="Bookman Old Style" w:hAnsi="Bookman Old Style" w:cs="Bookman Old Style" w:eastAsia="Bookman Old Style"/>
          <w:sz w:val="24"/>
          <w:szCs w:val="24"/>
          <w:spacing w:val="5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time</w:t>
      </w:r>
      <w:r>
        <w:rPr>
          <w:rFonts w:ascii="Bookman Old Style" w:hAnsi="Bookman Old Style" w:cs="Bookman Old Style" w:eastAsia="Bookman Old Style"/>
          <w:sz w:val="24"/>
          <w:szCs w:val="24"/>
          <w:spacing w:val="5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5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time</w:t>
      </w:r>
      <w:r>
        <w:rPr>
          <w:rFonts w:ascii="Bookman Old Style" w:hAnsi="Bookman Old Style" w:cs="Bookman Old Style" w:eastAsia="Bookman Old Style"/>
          <w:sz w:val="24"/>
          <w:szCs w:val="24"/>
          <w:spacing w:val="5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6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380" w:bottom="840" w:left="1340" w:right="1320"/>
        </w:sectPr>
      </w:pPr>
      <w:rPr/>
    </w:p>
    <w:p>
      <w:pPr>
        <w:spacing w:before="59" w:after="0" w:line="240" w:lineRule="auto"/>
        <w:ind w:left="1540" w:right="5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deems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appropriate,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those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provisions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Policy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pertaining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officials.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governance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may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amend,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from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time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time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2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it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deems</w:t>
      </w:r>
      <w:r>
        <w:rPr>
          <w:rFonts w:ascii="Bookman Old Style" w:hAnsi="Bookman Old Style" w:cs="Bookman Old Style" w:eastAsia="Bookman Old Style"/>
          <w:sz w:val="24"/>
          <w:szCs w:val="24"/>
          <w:spacing w:val="2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appropriate,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those</w:t>
      </w:r>
      <w:r>
        <w:rPr>
          <w:rFonts w:ascii="Bookman Old Style" w:hAnsi="Bookman Old Style" w:cs="Bookman Old Style" w:eastAsia="Bookman Old Style"/>
          <w:sz w:val="24"/>
          <w:szCs w:val="24"/>
          <w:spacing w:val="2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provisions</w:t>
      </w:r>
      <w:r>
        <w:rPr>
          <w:rFonts w:ascii="Bookman Old Style" w:hAnsi="Bookman Old Style" w:cs="Bookman Old Style" w:eastAsia="Bookman Old Style"/>
          <w:sz w:val="24"/>
          <w:szCs w:val="24"/>
          <w:spacing w:val="2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Policy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pertaining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56" w:firstLine="-720"/>
        <w:jc w:val="both"/>
        <w:tabs>
          <w:tab w:pos="154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posted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Web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site,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copy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Policy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distributed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tabs>
          <w:tab w:pos="3400" w:val="left"/>
          <w:tab w:pos="432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w w:val="99"/>
        </w:rPr>
        <w:t>Effective:</w:t>
      </w:r>
      <w:r>
        <w:rPr>
          <w:rFonts w:ascii="Bookman Old Style" w:hAnsi="Bookman Old Style" w:cs="Bookman Old Style" w:eastAsia="Bookman Old Style"/>
          <w:sz w:val="24"/>
          <w:szCs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w w:val="99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w w:val="100"/>
          <w:u w:val="single" w:color="0000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4"/>
          <w:szCs w:val="24"/>
          <w:w w:val="100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w w:val="100"/>
        </w:rPr>
        <w:t>20</w:t>
      </w:r>
      <w:r>
        <w:rPr>
          <w:rFonts w:ascii="Bookman Old Style" w:hAnsi="Bookman Old Style" w:cs="Bookman Old Style" w:eastAsia="Bookman Old Style"/>
          <w:sz w:val="24"/>
          <w:szCs w:val="24"/>
          <w:w w:val="99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w w:val="100"/>
          <w:u w:val="single" w:color="0000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4"/>
          <w:szCs w:val="24"/>
          <w:w w:val="100"/>
        </w:rPr>
      </w:r>
      <w:r>
        <w:rPr>
          <w:rFonts w:ascii="Bookman Old Style" w:hAnsi="Bookman Old Style" w:cs="Bookman Old Style" w:eastAsia="Bookman Old Style"/>
          <w:sz w:val="24"/>
          <w:szCs w:val="24"/>
          <w:w w:val="100"/>
        </w:rPr>
      </w:r>
    </w:p>
    <w:sectPr>
      <w:pgNumType w:start="7"/>
      <w:pgMar w:header="0" w:footer="644" w:top="1380" w:bottom="840" w:left="1340" w:right="1320"/>
      <w:headerReference w:type="default" r:id="rId11"/>
      <w:footerReference w:type="default" r:id="rId12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8.805542pt;width:54.434196pt;height:8pt;mso-position-horizontal-relative:page;mso-position-vertical-relative:page;z-index:-18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#9740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(105-1384)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980011pt;margin-top:749.363892pt;width:22.016095pt;height:14pt;mso-position-horizontal-relative:page;mso-position-vertical-relative:page;z-index:-182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8.805542pt;width:54.434196pt;height:8pt;mso-position-horizontal-relative:page;mso-position-vertical-relative:page;z-index:-178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#9740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(105-1384)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980011pt;margin-top:749.363892pt;width:22.016095pt;height:14pt;mso-position-horizontal-relative:page;mso-position-vertical-relative:page;z-index:-17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8.805542pt;width:54.434196pt;height:8pt;mso-position-horizontal-relative:page;mso-position-vertical-relative:page;z-index:-176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#9740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(105-1384)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980011pt;margin-top:749.363892pt;width:22.016095pt;height:14pt;mso-position-horizontal-relative:page;mso-position-vertical-relative:page;z-index:-17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pt;margin-top:72.651047pt;width:14.714845pt;height:14pt;mso-position-horizontal-relative:page;mso-position-vertical-relative:page;z-index:-181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Bookman Old Style" w:hAnsi="Bookman Old Style" w:cs="Bookman Old Style" w:eastAsia="Bookman Old Style"/>
                    <w:sz w:val="24"/>
                    <w:szCs w:val="24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t>C.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3.004807pt;margin-top:72.651047pt;width:398.020626pt;height:14pt;mso-position-horizontal-relative:page;mso-position-vertical-relative:page;z-index:-180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Bookman Old Style" w:hAnsi="Bookman Old Style" w:cs="Bookman Old Style" w:eastAsia="Bookman Old Style"/>
                    <w:sz w:val="24"/>
                    <w:szCs w:val="24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t>No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32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t>Organization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2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t>official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27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t>or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35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t>Organization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2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t>employee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35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t>shall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29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t>(1)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32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t>except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3pt;margin-top:72.651047pt;width:398.014973pt;height:14pt;mso-position-horizontal-relative:page;mso-position-vertical-relative:page;z-index:-179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Bookman Old Style" w:hAnsi="Bookman Old Style" w:cs="Bookman Old Style" w:eastAsia="Bookman Old Style"/>
                    <w:sz w:val="24"/>
                    <w:szCs w:val="24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t>employee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26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t>and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26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t>the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26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t>CI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23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t>Officer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19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-1"/>
                    <w:w w:val="100"/>
                  </w:rPr>
                  <w:t>s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23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t>attempt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17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t>to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24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t>deal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26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t>with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21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t>the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26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t>matter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psoliman</dc:creator>
  <dc:title>Microsoft Word - 36688-1_.doc</dc:title>
  <dcterms:created xsi:type="dcterms:W3CDTF">2017-06-19T12:42:19Z</dcterms:created>
  <dcterms:modified xsi:type="dcterms:W3CDTF">2017-06-19T12:42:19Z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2009-10-14T00:00:00Z</vt:filetime>
  </property>
  <property fmtid="{D5CDD505-2E9C-101B-9397-08002B2CF9AE}" pid="3" name="LastSaved">
    <vt:filetime>2017-06-19T00:00:00Z</vt:filetime>
  </property>
</Properties>
</file>