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322" w:lineRule="exact"/>
        <w:ind w:left="3108" w:right="30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Ethics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Frame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730" w:right="6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NYSUT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Local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Leaders,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Benefit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Fund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Trustees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Employees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4030" w:right="39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Provided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849" w:right="279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NYSUT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Member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efits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Trust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0" w:right="1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overseeing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“Definitions”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document?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prehensive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4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governing</w:t>
      </w:r>
    </w:p>
    <w:p>
      <w:pPr>
        <w:spacing w:before="0" w:after="0" w:line="240" w:lineRule="auto"/>
        <w:ind w:left="12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not-for-profit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conjunction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9" w:right="5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disclos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practices?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Frameworks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principles?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shall:</w:t>
      </w:r>
    </w:p>
    <w:p>
      <w:pPr>
        <w:jc w:val="left"/>
        <w:spacing w:after="0"/>
        <w:sectPr>
          <w:pgNumType w:start="1"/>
          <w:pgMar w:footer="768" w:top="1240" w:bottom="960" w:left="1320" w:right="136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34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integrity,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countability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honestly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prudently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exclusi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governing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2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loyalty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3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endorse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“appeara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hip,</w:t>
      </w:r>
    </w:p>
    <w:p>
      <w:pPr>
        <w:spacing w:before="0" w:after="0" w:line="240" w:lineRule="auto"/>
        <w:ind w:left="12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prohibi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3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following: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unrelated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</w:p>
    <w:p>
      <w:pPr>
        <w:jc w:val="left"/>
        <w:spacing w:after="0"/>
        <w:sectPr>
          <w:pgMar w:header="0" w:footer="768" w:top="1220" w:bottom="960" w:left="1320" w:right="1360"/>
          <w:pgSz w:w="12240" w:h="15840"/>
        </w:sectPr>
      </w:pPr>
      <w:rPr/>
    </w:p>
    <w:p>
      <w:pPr>
        <w:spacing w:before="72" w:after="0" w:line="240" w:lineRule="auto"/>
        <w:ind w:left="460" w:right="4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bers);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employ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ployment;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compensati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articipa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vote,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authorize,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related-party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disclose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60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2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Providers?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caterers,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8" w:top="1220" w:bottom="960" w:left="1340" w:right="1360"/>
          <w:pgSz w:w="12240" w:h="15840"/>
        </w:sectPr>
      </w:pPr>
      <w:rPr/>
    </w:p>
    <w:p>
      <w:pPr>
        <w:spacing w:before="0" w:after="0" w:line="34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5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hard-dollar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9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ation: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finder’s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commissions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pensation);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6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conflicts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evio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NYSUT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ust-endorsed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</w:p>
    <w:p>
      <w:pPr>
        <w:spacing w:before="0" w:after="0" w:line="239" w:lineRule="auto"/>
        <w:ind w:left="120" w:right="2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acting: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separat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influencing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taken;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properly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others;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</w:p>
    <w:p>
      <w:pPr>
        <w:jc w:val="left"/>
        <w:spacing w:after="0"/>
        <w:sectPr>
          <w:pgMar w:header="0" w:footer="768" w:top="1220" w:bottom="960" w:left="1320" w:right="1340"/>
          <w:pgSz w:w="12240" w:h="15840"/>
        </w:sectPr>
      </w:pPr>
      <w:rPr/>
    </w:p>
    <w:p>
      <w:pPr>
        <w:spacing w:before="72" w:after="0" w:line="240" w:lineRule="auto"/>
        <w:ind w:left="120" w:right="1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afforded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histleblower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trained?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nization’s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3" w:right="411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Definitions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apply: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value,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gifts,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beverages,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non-cash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giveaways).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regarded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advantage,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herein.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remuneration,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favors,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insubsta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ial.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Disclosur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conflict.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stepc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grandchild,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parent,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stepparent,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8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grandparent,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other-in-law,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father-in-law,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son-in-law,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daughter-in-law,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brother-in-law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-in-law,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household,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relation.</w:t>
      </w:r>
    </w:p>
    <w:p>
      <w:pPr>
        <w:spacing w:before="0" w:after="0" w:line="33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Fiduciary: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exercises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discretionary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nistration,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renders</w:t>
      </w:r>
    </w:p>
    <w:p>
      <w:pPr>
        <w:jc w:val="left"/>
        <w:spacing w:after="0"/>
        <w:sectPr>
          <w:pgMar w:header="0" w:footer="768" w:top="1220" w:bottom="960" w:left="1320" w:right="1340"/>
          <w:pgSz w:w="12240" w:h="15840"/>
        </w:sectPr>
      </w:pPr>
      <w:rPr/>
    </w:p>
    <w:p>
      <w:pPr>
        <w:spacing w:before="72" w:after="0" w:line="240" w:lineRule="auto"/>
        <w:ind w:left="460" w:right="4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herein,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6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Interes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xists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has,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indirectly,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business,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t);</w:t>
      </w:r>
    </w:p>
    <w:p>
      <w:pPr>
        <w:spacing w:before="0" w:after="0" w:line="240" w:lineRule="auto"/>
        <w:ind w:left="460" w:right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uncompensated;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herein,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1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shareholder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Related-Party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1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endorse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includes,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advisers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contractors,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banks,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60" w:right="3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aintenance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0" w:after="0" w:line="33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></w:t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  <w:tab/>
      </w:r>
      <w:r>
        <w:rPr>
          <w:rFonts w:ascii="PMingLiU" w:hAnsi="PMingLiU" w:cs="PMingLiU" w:eastAsia="PMingLiU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designated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appointing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serving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capacity.</w:t>
      </w:r>
    </w:p>
    <w:sectPr>
      <w:pgMar w:header="0" w:footer="768" w:top="1220" w:bottom="960" w:left="134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42.583923pt;width:10.0pt;height:14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Malec</dc:creator>
  <dc:title>The New York State United Teachers Benefits Trust (the “Trust”) is a tax-exempt, not-for-profit trust established organized in 1983 under the laws of the State of New York for the sole purpose of endorsing and monitoring insurance plans, investments and </dc:title>
  <dcterms:created xsi:type="dcterms:W3CDTF">2017-06-19T12:41:50Z</dcterms:created>
  <dcterms:modified xsi:type="dcterms:W3CDTF">2017-06-19T12:41:50Z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LastSaved">
    <vt:filetime>2017-06-19T00:00:00Z</vt:filetime>
  </property>
</Properties>
</file>